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  <w:bookmarkStart w:id="0" w:name="_GoBack"/>
      <w:bookmarkEnd w:id="0"/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rPr>
          <w:rFonts w:ascii="宋体" w:hAnsi="宋体" w:cs="宋体"/>
          <w:b/>
          <w:bCs/>
          <w:kern w:val="0"/>
          <w:szCs w:val="32"/>
        </w:rPr>
      </w:pPr>
      <w:r>
        <w:rPr>
          <w:rFonts w:hint="eastAsia" w:ascii="宋体" w:hAnsi="宋体" w:cs="宋体"/>
          <w:b/>
          <w:bCs/>
          <w:kern w:val="0"/>
          <w:szCs w:val="32"/>
        </w:rPr>
        <w:t>附件</w:t>
      </w:r>
      <w:r>
        <w:rPr>
          <w:rFonts w:ascii="宋体" w:hAnsi="宋体" w:cs="宋体"/>
          <w:b/>
          <w:bCs/>
          <w:kern w:val="0"/>
          <w:szCs w:val="32"/>
        </w:rPr>
        <w:t>2</w:t>
      </w:r>
    </w:p>
    <w:p>
      <w:pPr>
        <w:jc w:val="center"/>
        <w:rPr>
          <w:rFonts w:ascii="宋体" w:eastAsia="宋体" w:cs="宋体"/>
          <w:b/>
          <w:bCs/>
          <w:kern w:val="0"/>
          <w:szCs w:val="32"/>
        </w:rPr>
      </w:pPr>
      <w:r>
        <w:rPr>
          <w:rFonts w:hint="eastAsia" w:ascii="宋体" w:hAnsi="宋体" w:cs="宋体"/>
          <w:b/>
          <w:bCs/>
          <w:kern w:val="0"/>
          <w:szCs w:val="32"/>
        </w:rPr>
        <w:t>潜山县卫生计生系统</w:t>
      </w:r>
      <w:r>
        <w:rPr>
          <w:rFonts w:ascii="宋体" w:hAnsi="宋体" w:cs="宋体"/>
          <w:b/>
          <w:bCs/>
          <w:kern w:val="0"/>
          <w:szCs w:val="32"/>
        </w:rPr>
        <w:t>2017</w:t>
      </w:r>
      <w:r>
        <w:rPr>
          <w:rFonts w:hint="eastAsia" w:ascii="宋体" w:hAnsi="宋体" w:cs="宋体"/>
          <w:b/>
          <w:bCs/>
          <w:kern w:val="0"/>
          <w:szCs w:val="32"/>
        </w:rPr>
        <w:t>年赴高校公开招聘专业技术人员报名表</w:t>
      </w:r>
    </w:p>
    <w:tbl>
      <w:tblPr>
        <w:tblStyle w:val="6"/>
        <w:tblW w:w="9800" w:type="dxa"/>
        <w:jc w:val="center"/>
        <w:tblInd w:w="-5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700"/>
        <w:gridCol w:w="1080"/>
        <w:gridCol w:w="394"/>
        <w:gridCol w:w="686"/>
        <w:gridCol w:w="157"/>
        <w:gridCol w:w="923"/>
        <w:gridCol w:w="644"/>
        <w:gridCol w:w="536"/>
        <w:gridCol w:w="66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5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80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 xml:space="preserve">    2017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eastAsia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卫计委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 xml:space="preserve">    2017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eastAsia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人社局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 xml:space="preserve">    2017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eastAsia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监察局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</w:p>
          <w:p>
            <w:pPr>
              <w:jc w:val="righ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 xml:space="preserve">    2017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eastAsia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上述所填写情况和提供的相关材料、证件均真实有效。若有虚假，同意取消聘用资格。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凭第二代有效居民身份证进入考场，如因身份证无效不能参加考试，责任自负。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2017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2E87"/>
    <w:rsid w:val="00080EEE"/>
    <w:rsid w:val="000C79C5"/>
    <w:rsid w:val="001109A4"/>
    <w:rsid w:val="0014633D"/>
    <w:rsid w:val="00183334"/>
    <w:rsid w:val="00216788"/>
    <w:rsid w:val="00324DB8"/>
    <w:rsid w:val="0040770B"/>
    <w:rsid w:val="00450266"/>
    <w:rsid w:val="00460E48"/>
    <w:rsid w:val="004671E6"/>
    <w:rsid w:val="004A20D0"/>
    <w:rsid w:val="006659B4"/>
    <w:rsid w:val="00701EC3"/>
    <w:rsid w:val="0078255A"/>
    <w:rsid w:val="007C34B7"/>
    <w:rsid w:val="0080475F"/>
    <w:rsid w:val="00922A99"/>
    <w:rsid w:val="0097445B"/>
    <w:rsid w:val="00995FEA"/>
    <w:rsid w:val="009A27B5"/>
    <w:rsid w:val="00A73639"/>
    <w:rsid w:val="00B9227E"/>
    <w:rsid w:val="00BD5380"/>
    <w:rsid w:val="00C108D6"/>
    <w:rsid w:val="00C97B48"/>
    <w:rsid w:val="00D1087C"/>
    <w:rsid w:val="00DB66E0"/>
    <w:rsid w:val="00DC3390"/>
    <w:rsid w:val="00DF2A7B"/>
    <w:rsid w:val="00EB6BD2"/>
    <w:rsid w:val="00EE79EB"/>
    <w:rsid w:val="108D2E87"/>
    <w:rsid w:val="661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136</Words>
  <Characters>778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2017-04-24T03:06:00Z</dcterms:created>
  <dc:creator>Administrator</dc:creator>
  <cp:lastModifiedBy>chris paul333</cp:lastModifiedBy>
  <cp:lastPrinted>2017-05-08T10:46:00Z</cp:lastPrinted>
  <dcterms:modified xsi:type="dcterms:W3CDTF">2018-06-07T23:54:06Z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